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26C9" w14:textId="124BD1FA" w:rsidR="007B7F1E" w:rsidRPr="006E0808" w:rsidRDefault="007B7F1E" w:rsidP="003266F3">
      <w:pPr>
        <w:jc w:val="center"/>
        <w:rPr>
          <w:rFonts w:asciiTheme="majorHAnsi" w:hAnsiTheme="majorHAnsi" w:cstheme="majorHAnsi"/>
          <w:b/>
          <w:color w:val="E36C0A" w:themeColor="accent6" w:themeShade="BF"/>
          <w:sz w:val="24"/>
        </w:rPr>
      </w:pPr>
      <w:r w:rsidRPr="006E0808">
        <w:rPr>
          <w:rFonts w:asciiTheme="majorHAnsi" w:hAnsiTheme="majorHAnsi" w:cstheme="majorHAnsi"/>
          <w:b/>
          <w:color w:val="E36C0A" w:themeColor="accent6" w:themeShade="BF"/>
          <w:sz w:val="24"/>
        </w:rPr>
        <w:t xml:space="preserve">FRUCOM </w:t>
      </w:r>
      <w:r w:rsidR="002B2EF1">
        <w:rPr>
          <w:rFonts w:asciiTheme="majorHAnsi" w:hAnsiTheme="majorHAnsi" w:cstheme="majorHAnsi"/>
          <w:b/>
          <w:color w:val="E36C0A" w:themeColor="accent6" w:themeShade="BF"/>
          <w:sz w:val="24"/>
        </w:rPr>
        <w:t xml:space="preserve">TECHNCIAL </w:t>
      </w:r>
      <w:r w:rsidR="001477C0">
        <w:rPr>
          <w:rFonts w:asciiTheme="majorHAnsi" w:hAnsiTheme="majorHAnsi" w:cstheme="majorHAnsi"/>
          <w:b/>
          <w:color w:val="E36C0A" w:themeColor="accent6" w:themeShade="BF"/>
          <w:sz w:val="24"/>
        </w:rPr>
        <w:t>BRIEFING</w:t>
      </w:r>
      <w:r w:rsidRPr="006E0808">
        <w:rPr>
          <w:rFonts w:asciiTheme="majorHAnsi" w:hAnsiTheme="majorHAnsi" w:cstheme="majorHAnsi"/>
          <w:b/>
          <w:color w:val="E36C0A" w:themeColor="accent6" w:themeShade="BF"/>
          <w:sz w:val="24"/>
        </w:rPr>
        <w:t xml:space="preserve">  </w:t>
      </w:r>
    </w:p>
    <w:p w14:paraId="53AED82B" w14:textId="4D32D27F" w:rsidR="007B7F1E" w:rsidRPr="007B7F1E" w:rsidRDefault="007B7F1E" w:rsidP="003266F3">
      <w:pPr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</w:p>
    <w:p w14:paraId="3E926818" w14:textId="33C5AB80" w:rsidR="007B7F1E" w:rsidRPr="000D54FA" w:rsidRDefault="001477C0" w:rsidP="003266F3">
      <w:pPr>
        <w:spacing w:after="120"/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</w:rPr>
        <w:t>Wednesday 3</w:t>
      </w: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  <w:vertAlign w:val="superscript"/>
        </w:rPr>
        <w:t>rd</w:t>
      </w:r>
      <w:r>
        <w:rPr>
          <w:rFonts w:asciiTheme="majorHAnsi" w:hAnsiTheme="majorHAnsi" w:cstheme="majorHAnsi"/>
          <w:b/>
          <w:color w:val="E36C0A" w:themeColor="accent6" w:themeShade="BF"/>
          <w:szCs w:val="20"/>
        </w:rPr>
        <w:t xml:space="preserve"> </w:t>
      </w: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</w:rPr>
        <w:t xml:space="preserve"> March</w:t>
      </w:r>
      <w:r>
        <w:rPr>
          <w:rFonts w:asciiTheme="majorHAnsi" w:hAnsiTheme="majorHAnsi" w:cstheme="majorHAnsi"/>
          <w:b/>
          <w:color w:val="E36C0A" w:themeColor="accent6" w:themeShade="BF"/>
          <w:szCs w:val="20"/>
        </w:rPr>
        <w:t xml:space="preserve"> 2021</w:t>
      </w: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</w:rPr>
        <w:t>, 11</w:t>
      </w:r>
      <w:r>
        <w:rPr>
          <w:rFonts w:asciiTheme="majorHAnsi" w:hAnsiTheme="majorHAnsi" w:cstheme="majorHAnsi"/>
          <w:b/>
          <w:color w:val="E36C0A" w:themeColor="accent6" w:themeShade="BF"/>
          <w:szCs w:val="20"/>
        </w:rPr>
        <w:t>h</w:t>
      </w: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</w:rPr>
        <w:t>00-12</w:t>
      </w:r>
      <w:r>
        <w:rPr>
          <w:rFonts w:asciiTheme="majorHAnsi" w:hAnsiTheme="majorHAnsi" w:cstheme="majorHAnsi"/>
          <w:b/>
          <w:color w:val="E36C0A" w:themeColor="accent6" w:themeShade="BF"/>
          <w:szCs w:val="20"/>
        </w:rPr>
        <w:t>h</w:t>
      </w:r>
      <w:r w:rsidRPr="001477C0">
        <w:rPr>
          <w:rFonts w:asciiTheme="majorHAnsi" w:hAnsiTheme="majorHAnsi" w:cstheme="majorHAnsi"/>
          <w:b/>
          <w:color w:val="E36C0A" w:themeColor="accent6" w:themeShade="BF"/>
          <w:szCs w:val="20"/>
        </w:rPr>
        <w:t>30 CET</w:t>
      </w:r>
    </w:p>
    <w:p w14:paraId="3C019988" w14:textId="3E9FFF94" w:rsidR="0014318A" w:rsidRPr="00AA177F" w:rsidRDefault="00893E0B" w:rsidP="003266F3">
      <w:pPr>
        <w:spacing w:after="120"/>
        <w:jc w:val="center"/>
        <w:rPr>
          <w:rFonts w:asciiTheme="minorHAnsi" w:hAnsiTheme="minorHAnsi" w:cstheme="minorHAnsi"/>
          <w:b/>
          <w:szCs w:val="20"/>
        </w:rPr>
      </w:pPr>
      <w:r w:rsidRPr="00AA177F">
        <w:rPr>
          <w:rFonts w:asciiTheme="minorHAnsi" w:hAnsiTheme="minorHAnsi" w:cstheme="minorHAnsi"/>
        </w:rPr>
        <w:t>Electronic meeting</w:t>
      </w:r>
      <w:r w:rsidR="0014318A" w:rsidRPr="00AA177F">
        <w:rPr>
          <w:rFonts w:asciiTheme="minorHAnsi" w:hAnsiTheme="minorHAnsi" w:cstheme="minorHAnsi"/>
          <w:b/>
          <w:color w:val="E36C0A" w:themeColor="accent6" w:themeShade="BF"/>
          <w:szCs w:val="20"/>
        </w:rPr>
        <w:t xml:space="preserve"> </w:t>
      </w:r>
      <w:r w:rsidR="00E134DE" w:rsidRPr="00AA177F">
        <w:rPr>
          <w:rFonts w:asciiTheme="minorHAnsi" w:hAnsiTheme="minorHAnsi" w:cstheme="minorHAnsi"/>
          <w:b/>
          <w:szCs w:val="20"/>
        </w:rPr>
        <w:t>on zoom</w:t>
      </w:r>
      <w:r w:rsidR="00AA177F">
        <w:rPr>
          <w:rFonts w:asciiTheme="minorHAnsi" w:hAnsiTheme="minorHAnsi" w:cstheme="minorHAnsi"/>
          <w:b/>
          <w:szCs w:val="20"/>
        </w:rPr>
        <w:t>:</w:t>
      </w:r>
    </w:p>
    <w:p w14:paraId="4B5B5061" w14:textId="77777777" w:rsidR="001477C0" w:rsidRPr="001477C0" w:rsidRDefault="00660C7B" w:rsidP="001477C0">
      <w:pPr>
        <w:spacing w:after="120"/>
        <w:jc w:val="center"/>
        <w:rPr>
          <w:rFonts w:asciiTheme="minorHAnsi" w:hAnsiTheme="minorHAnsi" w:cstheme="minorHAnsi"/>
          <w:b/>
          <w:bCs/>
          <w:color w:val="4BACC6" w:themeColor="accent5"/>
          <w:szCs w:val="20"/>
          <w:lang w:val="en-BE"/>
        </w:rPr>
      </w:pPr>
      <w:hyperlink r:id="rId8" w:history="1">
        <w:r w:rsidR="001477C0" w:rsidRPr="001477C0">
          <w:rPr>
            <w:rStyle w:val="Hyperlink"/>
            <w:rFonts w:asciiTheme="minorHAnsi" w:hAnsiTheme="minorHAnsi" w:cstheme="minorHAnsi"/>
            <w:b/>
            <w:bCs/>
            <w:szCs w:val="20"/>
            <w:lang w:val="en-BE"/>
          </w:rPr>
          <w:t>https://us02web.zoom.us/j/81908765380</w:t>
        </w:r>
      </w:hyperlink>
      <w:r w:rsidR="001477C0" w:rsidRPr="001477C0">
        <w:rPr>
          <w:rFonts w:asciiTheme="minorHAnsi" w:hAnsiTheme="minorHAnsi" w:cstheme="minorHAnsi"/>
          <w:b/>
          <w:bCs/>
          <w:color w:val="4BACC6" w:themeColor="accent5"/>
          <w:szCs w:val="20"/>
          <w:lang w:val="en-BE"/>
        </w:rPr>
        <w:t xml:space="preserve"> </w:t>
      </w:r>
    </w:p>
    <w:p w14:paraId="617BC4FB" w14:textId="092773E8" w:rsidR="001477C0" w:rsidRDefault="001477C0" w:rsidP="001477C0">
      <w:pPr>
        <w:spacing w:after="120"/>
        <w:jc w:val="center"/>
        <w:rPr>
          <w:rFonts w:asciiTheme="minorHAnsi" w:hAnsiTheme="minorHAnsi" w:cstheme="minorHAnsi"/>
          <w:b/>
          <w:bCs/>
          <w:color w:val="4BACC6" w:themeColor="accent5"/>
          <w:szCs w:val="20"/>
        </w:rPr>
      </w:pPr>
      <w:r w:rsidRPr="001477C0">
        <w:rPr>
          <w:rFonts w:asciiTheme="minorHAnsi" w:hAnsiTheme="minorHAnsi" w:cstheme="minorHAnsi"/>
          <w:b/>
          <w:bCs/>
          <w:color w:val="4BACC6" w:themeColor="accent5"/>
          <w:szCs w:val="20"/>
          <w:lang w:val="en-BE"/>
        </w:rPr>
        <w:t>Meeting ID: 819 0876 5380</w:t>
      </w:r>
    </w:p>
    <w:p w14:paraId="32801094" w14:textId="77777777" w:rsidR="001477C0" w:rsidRDefault="001477C0" w:rsidP="003266F3">
      <w:pPr>
        <w:spacing w:after="120"/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</w:p>
    <w:p w14:paraId="73D08095" w14:textId="7A5BE57E" w:rsidR="007B7F1E" w:rsidRDefault="007B7F1E" w:rsidP="003266F3">
      <w:pPr>
        <w:spacing w:after="120"/>
        <w:jc w:val="center"/>
        <w:rPr>
          <w:rFonts w:asciiTheme="majorHAnsi" w:hAnsiTheme="majorHAnsi" w:cstheme="majorHAnsi"/>
          <w:b/>
          <w:color w:val="E36C0A" w:themeColor="accent6" w:themeShade="BF"/>
          <w:szCs w:val="20"/>
        </w:rPr>
      </w:pPr>
      <w:r w:rsidRPr="007B7F1E">
        <w:rPr>
          <w:rFonts w:asciiTheme="majorHAnsi" w:hAnsiTheme="majorHAnsi" w:cstheme="majorHAnsi"/>
          <w:b/>
          <w:color w:val="E36C0A" w:themeColor="accent6" w:themeShade="BF"/>
          <w:szCs w:val="20"/>
        </w:rPr>
        <w:t>DRAFT AGENDA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460"/>
        <w:gridCol w:w="2381"/>
      </w:tblGrid>
      <w:tr w:rsidR="007B7F1E" w:rsidRPr="00F310FC" w14:paraId="130664A8" w14:textId="77777777" w:rsidTr="00DC5635">
        <w:trPr>
          <w:trHeight w:val="293"/>
        </w:trPr>
        <w:tc>
          <w:tcPr>
            <w:tcW w:w="1048" w:type="dxa"/>
            <w:tcBorders>
              <w:bottom w:val="single" w:sz="4" w:space="0" w:color="00B050"/>
            </w:tcBorders>
          </w:tcPr>
          <w:p w14:paraId="77BF30B5" w14:textId="36A0412C" w:rsidR="007B7F1E" w:rsidRPr="00030131" w:rsidRDefault="007B7F1E" w:rsidP="00C100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bottom w:val="single" w:sz="4" w:space="0" w:color="00B050"/>
            </w:tcBorders>
          </w:tcPr>
          <w:p w14:paraId="5EA92F06" w14:textId="54F3BDCC" w:rsidR="007B7F1E" w:rsidRPr="00030131" w:rsidRDefault="007B7F1E" w:rsidP="00403685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00B050"/>
            </w:tcBorders>
          </w:tcPr>
          <w:p w14:paraId="6E782A94" w14:textId="09AFD692" w:rsidR="00DA50F4" w:rsidRPr="00F02914" w:rsidRDefault="00DA50F4" w:rsidP="00403685">
            <w:pPr>
              <w:pStyle w:val="PlainTex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7B7F1E" w:rsidRPr="00C31930" w14:paraId="50F6E91E" w14:textId="77777777" w:rsidTr="00DC5635">
        <w:trPr>
          <w:trHeight w:val="824"/>
        </w:trPr>
        <w:tc>
          <w:tcPr>
            <w:tcW w:w="1048" w:type="dxa"/>
            <w:tcBorders>
              <w:top w:val="single" w:sz="4" w:space="0" w:color="00B050"/>
              <w:bottom w:val="single" w:sz="4" w:space="0" w:color="00B050"/>
            </w:tcBorders>
          </w:tcPr>
          <w:p w14:paraId="5289229A" w14:textId="77777777" w:rsidR="00F02914" w:rsidRDefault="00F02914" w:rsidP="00A10B11">
            <w:pPr>
              <w:rPr>
                <w:rFonts w:asciiTheme="minorHAnsi" w:hAnsiTheme="minorHAnsi" w:cstheme="minorHAnsi"/>
                <w:szCs w:val="20"/>
              </w:rPr>
            </w:pPr>
          </w:p>
          <w:p w14:paraId="7750424A" w14:textId="3DF00437" w:rsidR="00F02914" w:rsidRPr="00030131" w:rsidRDefault="00F02914" w:rsidP="00A10B1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00B050"/>
              <w:bottom w:val="single" w:sz="4" w:space="0" w:color="00B050"/>
            </w:tcBorders>
          </w:tcPr>
          <w:p w14:paraId="6A840ED3" w14:textId="0FECF563" w:rsidR="00F02914" w:rsidRPr="00DC5635" w:rsidRDefault="001477C0" w:rsidP="00DC5635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>Welcome and opening remarks</w:t>
            </w:r>
            <w:r>
              <w:rPr>
                <w:rFonts w:asciiTheme="minorHAnsi" w:hAnsiTheme="minorHAnsi" w:cstheme="minorHAnsi"/>
                <w:szCs w:val="20"/>
              </w:rPr>
              <w:br/>
            </w:r>
            <w:r w:rsidRPr="00DC563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 xml:space="preserve">Anna BOULOVA, FRUCOM </w:t>
            </w:r>
            <w:r w:rsidRPr="00DC5635">
              <w:rPr>
                <w:lang w:val="en-US"/>
              </w:rPr>
              <w:t>Secretary General</w:t>
            </w:r>
          </w:p>
        </w:tc>
        <w:tc>
          <w:tcPr>
            <w:tcW w:w="2381" w:type="dxa"/>
            <w:tcBorders>
              <w:top w:val="single" w:sz="4" w:space="0" w:color="00B050"/>
              <w:bottom w:val="single" w:sz="4" w:space="0" w:color="00B050"/>
            </w:tcBorders>
          </w:tcPr>
          <w:p w14:paraId="39C75B95" w14:textId="6FF8FA2A" w:rsidR="00B36437" w:rsidRPr="00DA50F4" w:rsidRDefault="00DC5635" w:rsidP="001477C0">
            <w:pPr>
              <w:pStyle w:val="PlainText"/>
              <w:ind w:hanging="108"/>
              <w:rPr>
                <w:rFonts w:asciiTheme="minorHAnsi" w:eastAsia="MS Mincho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1477C0">
              <w:rPr>
                <w:rFonts w:asciiTheme="minorHAnsi" w:eastAsia="MS Mincho" w:hAnsiTheme="minorHAnsi" w:cstheme="minorHAnsi"/>
                <w:sz w:val="20"/>
                <w:szCs w:val="20"/>
                <w:lang w:val="en-GB"/>
              </w:rPr>
              <w:t>11:00 – 11:05</w:t>
            </w:r>
          </w:p>
          <w:p w14:paraId="580EF5C2" w14:textId="7818852B" w:rsidR="00DA50F4" w:rsidRPr="00C31930" w:rsidRDefault="00DA50F4" w:rsidP="001477C0">
            <w:pPr>
              <w:ind w:right="34" w:hanging="108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77C0" w:rsidRPr="00C31930" w14:paraId="5E2466D5" w14:textId="77777777" w:rsidTr="00DC5635">
        <w:trPr>
          <w:trHeight w:val="753"/>
        </w:trPr>
        <w:tc>
          <w:tcPr>
            <w:tcW w:w="1048" w:type="dxa"/>
            <w:tcBorders>
              <w:top w:val="single" w:sz="4" w:space="0" w:color="00B050"/>
              <w:bottom w:val="single" w:sz="4" w:space="0" w:color="00B050"/>
            </w:tcBorders>
          </w:tcPr>
          <w:p w14:paraId="30716368" w14:textId="0389FB94" w:rsidR="001477C0" w:rsidRDefault="001477C0" w:rsidP="001477C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00B050"/>
              <w:bottom w:val="single" w:sz="4" w:space="0" w:color="00B050"/>
            </w:tcBorders>
          </w:tcPr>
          <w:p w14:paraId="08FF58D6" w14:textId="1FF00E99" w:rsidR="001477C0" w:rsidRPr="008A5BC6" w:rsidRDefault="001477C0" w:rsidP="001477C0">
            <w:pPr>
              <w:pStyle w:val="ListParagraph"/>
              <w:numPr>
                <w:ilvl w:val="0"/>
                <w:numId w:val="15"/>
              </w:numPr>
              <w:ind w:left="400" w:hanging="400"/>
              <w:contextualSpacing/>
              <w:jc w:val="left"/>
              <w:rPr>
                <w:lang w:val="en-US"/>
              </w:rPr>
            </w:pP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>Introduction to the EU-UK Trade and Cooperation Agreement</w:t>
            </w:r>
            <w:r>
              <w:rPr>
                <w:rFonts w:asciiTheme="minorHAnsi" w:hAnsiTheme="minorHAnsi" w:cstheme="minorHAnsi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Lebo MOFOLO</w:t>
            </w: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, FRUCOM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>Trade and Sustainability Adviser</w:t>
            </w:r>
          </w:p>
        </w:tc>
        <w:tc>
          <w:tcPr>
            <w:tcW w:w="2381" w:type="dxa"/>
            <w:tcBorders>
              <w:top w:val="single" w:sz="4" w:space="0" w:color="00B050"/>
              <w:bottom w:val="single" w:sz="4" w:space="0" w:color="00B050"/>
            </w:tcBorders>
          </w:tcPr>
          <w:p w14:paraId="46FFCB3B" w14:textId="4BC72DEE" w:rsidR="001477C0" w:rsidRPr="00C31930" w:rsidRDefault="001477C0" w:rsidP="001477C0">
            <w:pPr>
              <w:ind w:right="3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11:05 – 11:15</w:t>
            </w:r>
          </w:p>
        </w:tc>
      </w:tr>
      <w:tr w:rsidR="001477C0" w:rsidRPr="00C31930" w14:paraId="5A3D93AA" w14:textId="77777777" w:rsidTr="00DC5635">
        <w:trPr>
          <w:trHeight w:val="697"/>
        </w:trPr>
        <w:tc>
          <w:tcPr>
            <w:tcW w:w="1048" w:type="dxa"/>
            <w:tcBorders>
              <w:top w:val="single" w:sz="4" w:space="0" w:color="00B050"/>
              <w:bottom w:val="single" w:sz="4" w:space="0" w:color="00B050"/>
            </w:tcBorders>
          </w:tcPr>
          <w:p w14:paraId="0D1FD5DA" w14:textId="77777777" w:rsidR="001477C0" w:rsidRDefault="001477C0" w:rsidP="001477C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00B050"/>
              <w:bottom w:val="single" w:sz="4" w:space="0" w:color="00B050"/>
            </w:tcBorders>
          </w:tcPr>
          <w:p w14:paraId="195BD0FB" w14:textId="36CD0EB0" w:rsidR="001477C0" w:rsidRPr="001477C0" w:rsidRDefault="001477C0" w:rsidP="001477C0">
            <w:pPr>
              <w:pStyle w:val="ListParagraph"/>
              <w:numPr>
                <w:ilvl w:val="0"/>
                <w:numId w:val="15"/>
              </w:numPr>
              <w:ind w:left="400" w:hanging="400"/>
              <w:contextualSpacing/>
              <w:jc w:val="left"/>
              <w:rPr>
                <w:lang w:val="en-US"/>
              </w:rPr>
            </w:pP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>Overview of Organics and SPS</w:t>
            </w:r>
            <w:r w:rsidRPr="001477C0">
              <w:rPr>
                <w:rFonts w:asciiTheme="minorHAnsi" w:hAnsiTheme="minorHAnsi" w:cstheme="minorHAnsi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Sofia KYRIAKIDOU</w:t>
            </w: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 xml:space="preserve">, FRUCOM </w:t>
            </w:r>
            <w:r w:rsidRPr="001477C0">
              <w:rPr>
                <w:lang w:val="en-US"/>
              </w:rPr>
              <w:t>Food Policy Adviser</w:t>
            </w:r>
          </w:p>
        </w:tc>
        <w:tc>
          <w:tcPr>
            <w:tcW w:w="2381" w:type="dxa"/>
            <w:tcBorders>
              <w:top w:val="single" w:sz="4" w:space="0" w:color="00B050"/>
              <w:bottom w:val="single" w:sz="4" w:space="0" w:color="00B050"/>
            </w:tcBorders>
          </w:tcPr>
          <w:p w14:paraId="726CFD47" w14:textId="07DEF515" w:rsidR="001477C0" w:rsidRDefault="001477C0" w:rsidP="001477C0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11:15 – 11:30</w:t>
            </w:r>
          </w:p>
        </w:tc>
      </w:tr>
      <w:tr w:rsidR="001477C0" w:rsidRPr="00F310FC" w14:paraId="01789AD5" w14:textId="77777777" w:rsidTr="00AA7B0D">
        <w:trPr>
          <w:trHeight w:val="1567"/>
        </w:trPr>
        <w:tc>
          <w:tcPr>
            <w:tcW w:w="1048" w:type="dxa"/>
            <w:tcBorders>
              <w:top w:val="single" w:sz="4" w:space="0" w:color="00B050"/>
              <w:bottom w:val="single" w:sz="4" w:space="0" w:color="00B050"/>
            </w:tcBorders>
          </w:tcPr>
          <w:p w14:paraId="2B5A1557" w14:textId="6946C7C4" w:rsidR="001477C0" w:rsidRPr="00C31930" w:rsidRDefault="001477C0" w:rsidP="001477C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00B050"/>
              <w:bottom w:val="single" w:sz="4" w:space="0" w:color="00B050"/>
            </w:tcBorders>
          </w:tcPr>
          <w:p w14:paraId="4A95929B" w14:textId="4A14C104" w:rsidR="001477C0" w:rsidRPr="00AA7B0D" w:rsidRDefault="001477C0" w:rsidP="001477C0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>Overview of</w:t>
            </w:r>
            <w:r w:rsidR="00DC5635" w:rsidRPr="00AA7B0D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 xml:space="preserve"> Rules of Origin and Customs</w:t>
            </w:r>
          </w:p>
          <w:p w14:paraId="26229F25" w14:textId="6AC965F7" w:rsidR="001477C0" w:rsidRPr="001477C0" w:rsidRDefault="001477C0" w:rsidP="001477C0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</w:pP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Maria Isabel GARCIA CATALAN (DG TAXUD)</w:t>
            </w:r>
          </w:p>
          <w:p w14:paraId="59DE4274" w14:textId="58A3FCB5" w:rsidR="001477C0" w:rsidRPr="001477C0" w:rsidRDefault="001477C0" w:rsidP="001477C0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</w:pP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Maria AGUADO RUIZ (DG AGRI)</w:t>
            </w:r>
          </w:p>
          <w:p w14:paraId="3EA84CC2" w14:textId="77777777" w:rsidR="001477C0" w:rsidRPr="001477C0" w:rsidRDefault="001477C0" w:rsidP="001477C0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</w:pP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Marianna MOLNAR (DG TRADE)</w:t>
            </w:r>
          </w:p>
          <w:p w14:paraId="3098C7BB" w14:textId="3B0B1FE2" w:rsidR="001477C0" w:rsidRPr="00AA7B0D" w:rsidRDefault="001477C0" w:rsidP="00AA7B0D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</w:pPr>
            <w:r w:rsidRPr="001477C0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Laurence VAN NITSEN (DG TRADE)</w:t>
            </w:r>
          </w:p>
        </w:tc>
        <w:tc>
          <w:tcPr>
            <w:tcW w:w="2381" w:type="dxa"/>
            <w:tcBorders>
              <w:top w:val="single" w:sz="4" w:space="0" w:color="00B050"/>
              <w:bottom w:val="single" w:sz="4" w:space="0" w:color="00B050"/>
            </w:tcBorders>
          </w:tcPr>
          <w:p w14:paraId="733857D9" w14:textId="060099EA" w:rsidR="001477C0" w:rsidRDefault="001477C0" w:rsidP="001477C0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  <w:r w:rsidR="00DC5635">
              <w:rPr>
                <w:rFonts w:asciiTheme="minorHAnsi" w:hAnsiTheme="minorHAnsi" w:cstheme="minorHAnsi"/>
                <w:szCs w:val="20"/>
              </w:rPr>
              <w:t>1:30 – 11:45</w:t>
            </w:r>
          </w:p>
          <w:p w14:paraId="39F18498" w14:textId="7D02E5D7" w:rsidR="001477C0" w:rsidRPr="00030131" w:rsidRDefault="001477C0" w:rsidP="001477C0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C5635" w:rsidRPr="00F310FC" w14:paraId="57ECCCB6" w14:textId="77777777" w:rsidTr="00DC5635">
        <w:trPr>
          <w:trHeight w:val="569"/>
        </w:trPr>
        <w:tc>
          <w:tcPr>
            <w:tcW w:w="1048" w:type="dxa"/>
            <w:tcBorders>
              <w:top w:val="single" w:sz="4" w:space="0" w:color="00B050"/>
            </w:tcBorders>
          </w:tcPr>
          <w:p w14:paraId="17C642C2" w14:textId="77777777" w:rsidR="00DC5635" w:rsidRPr="00C31930" w:rsidRDefault="00DC5635" w:rsidP="001477C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00B050"/>
            </w:tcBorders>
          </w:tcPr>
          <w:p w14:paraId="20534E43" w14:textId="77777777" w:rsidR="00DC5635" w:rsidRPr="00AA7B0D" w:rsidRDefault="00DC5635" w:rsidP="001477C0">
            <w:pPr>
              <w:pStyle w:val="ListParagraph"/>
              <w:numPr>
                <w:ilvl w:val="0"/>
                <w:numId w:val="12"/>
              </w:numPr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A7B0D">
              <w:rPr>
                <w:rFonts w:asciiTheme="minorHAnsi" w:hAnsiTheme="minorHAnsi" w:cstheme="minorHAnsi"/>
                <w:sz w:val="22"/>
                <w:szCs w:val="22"/>
              </w:rPr>
              <w:t>Questions and Answers</w:t>
            </w:r>
          </w:p>
          <w:p w14:paraId="2BFBB83C" w14:textId="7F0A66F0" w:rsidR="00DC5635" w:rsidRDefault="00DC5635" w:rsidP="00DC5635">
            <w:pPr>
              <w:pStyle w:val="ListParagraph"/>
              <w:ind w:left="360"/>
              <w:contextualSpacing/>
              <w:jc w:val="left"/>
              <w:rPr>
                <w:rFonts w:asciiTheme="minorHAnsi" w:hAnsiTheme="minorHAnsi" w:cstheme="minorHAnsi"/>
                <w:szCs w:val="20"/>
              </w:rPr>
            </w:pPr>
            <w:r w:rsidRPr="00DC5635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Cs w:val="20"/>
                <w:lang w:val="en-US"/>
              </w:rPr>
              <w:t>European Commission and FRUCOM</w:t>
            </w:r>
          </w:p>
        </w:tc>
        <w:tc>
          <w:tcPr>
            <w:tcW w:w="2381" w:type="dxa"/>
            <w:tcBorders>
              <w:top w:val="single" w:sz="4" w:space="0" w:color="00B050"/>
            </w:tcBorders>
          </w:tcPr>
          <w:p w14:paraId="72D7B2A1" w14:textId="393C6E06" w:rsidR="00DC5635" w:rsidRDefault="00DC5635" w:rsidP="001477C0">
            <w:pPr>
              <w:ind w:right="34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11:45 – 12:30</w:t>
            </w:r>
          </w:p>
        </w:tc>
      </w:tr>
    </w:tbl>
    <w:p w14:paraId="5AC5C32C" w14:textId="77777777" w:rsidR="008730B3" w:rsidRDefault="008730B3" w:rsidP="00F601FC">
      <w:pPr>
        <w:contextualSpacing/>
        <w:rPr>
          <w:rFonts w:asciiTheme="minorHAnsi" w:hAnsiTheme="minorHAnsi" w:cstheme="minorHAnsi"/>
          <w:color w:val="E36C0A" w:themeColor="accent6" w:themeShade="BF"/>
          <w:szCs w:val="20"/>
        </w:rPr>
      </w:pPr>
    </w:p>
    <w:sectPr w:rsidR="008730B3" w:rsidSect="003266F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AE4D" w14:textId="77777777" w:rsidR="00660C7B" w:rsidRDefault="00660C7B" w:rsidP="00195A3D">
      <w:r>
        <w:separator/>
      </w:r>
    </w:p>
  </w:endnote>
  <w:endnote w:type="continuationSeparator" w:id="0">
    <w:p w14:paraId="6BC52ABC" w14:textId="77777777" w:rsidR="00660C7B" w:rsidRDefault="00660C7B" w:rsidP="0019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3"/>
      <w:gridCol w:w="4819"/>
    </w:tblGrid>
    <w:tr w:rsidR="00CC4824" w:rsidRPr="004317FB" w14:paraId="5BB41F21" w14:textId="77777777" w:rsidTr="004317FB">
      <w:tc>
        <w:tcPr>
          <w:tcW w:w="4924" w:type="dxa"/>
          <w:shd w:val="clear" w:color="auto" w:fill="auto"/>
        </w:tcPr>
        <w:p w14:paraId="2F0A3570" w14:textId="2FB1BDC1" w:rsidR="00CC4824" w:rsidRPr="004317FB" w:rsidRDefault="00CC4824">
          <w:pPr>
            <w:pStyle w:val="Footer"/>
          </w:pPr>
        </w:p>
      </w:tc>
      <w:tc>
        <w:tcPr>
          <w:tcW w:w="4924" w:type="dxa"/>
          <w:shd w:val="clear" w:color="auto" w:fill="auto"/>
          <w:vAlign w:val="center"/>
        </w:tcPr>
        <w:p w14:paraId="35B0D3A5" w14:textId="77777777" w:rsidR="00CC4824" w:rsidRPr="004317FB" w:rsidRDefault="00CC4824" w:rsidP="004317FB">
          <w:pPr>
            <w:pStyle w:val="Footer"/>
            <w:jc w:val="right"/>
            <w:rPr>
              <w:sz w:val="12"/>
              <w:szCs w:val="12"/>
            </w:rPr>
          </w:pPr>
          <w:r w:rsidRPr="004317FB">
            <w:rPr>
              <w:sz w:val="12"/>
              <w:szCs w:val="12"/>
            </w:rPr>
            <w:t xml:space="preserve">PAGE </w:t>
          </w:r>
          <w:r w:rsidRPr="004317FB">
            <w:rPr>
              <w:rStyle w:val="PageNumber"/>
              <w:sz w:val="12"/>
              <w:szCs w:val="12"/>
            </w:rPr>
            <w:fldChar w:fldCharType="begin"/>
          </w:r>
          <w:r w:rsidRPr="004317FB">
            <w:rPr>
              <w:rStyle w:val="PageNumber"/>
              <w:sz w:val="12"/>
              <w:szCs w:val="12"/>
            </w:rPr>
            <w:instrText xml:space="preserve"> PAGE </w:instrText>
          </w:r>
          <w:r w:rsidRPr="004317FB">
            <w:rPr>
              <w:rStyle w:val="PageNumber"/>
              <w:sz w:val="12"/>
              <w:szCs w:val="12"/>
            </w:rPr>
            <w:fldChar w:fldCharType="separate"/>
          </w:r>
          <w:r w:rsidR="00B72CBE">
            <w:rPr>
              <w:rStyle w:val="PageNumber"/>
              <w:noProof/>
              <w:sz w:val="12"/>
              <w:szCs w:val="12"/>
            </w:rPr>
            <w:t>2</w:t>
          </w:r>
          <w:r w:rsidRPr="004317FB">
            <w:rPr>
              <w:rStyle w:val="PageNumber"/>
              <w:sz w:val="12"/>
              <w:szCs w:val="12"/>
            </w:rPr>
            <w:fldChar w:fldCharType="end"/>
          </w:r>
          <w:r w:rsidRPr="004317FB">
            <w:rPr>
              <w:rStyle w:val="PageNumber"/>
              <w:sz w:val="12"/>
              <w:szCs w:val="12"/>
            </w:rPr>
            <w:t xml:space="preserve"> / </w:t>
          </w:r>
          <w:fldSimple w:instr=" NUMPAGES  \* MERGEFORMAT ">
            <w:r w:rsidR="00B72CBE" w:rsidRPr="00B72CBE">
              <w:rPr>
                <w:rStyle w:val="PageNumber"/>
                <w:noProof/>
                <w:sz w:val="12"/>
                <w:szCs w:val="12"/>
              </w:rPr>
              <w:t>2</w:t>
            </w:r>
          </w:fldSimple>
        </w:p>
      </w:tc>
    </w:tr>
  </w:tbl>
  <w:p w14:paraId="281B2C0D" w14:textId="77777777" w:rsidR="00CC4824" w:rsidRPr="0001444F" w:rsidRDefault="00CC4824" w:rsidP="0014262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0338" w14:textId="246360C8" w:rsidR="00CC4824" w:rsidRDefault="000F436F">
    <w:pPr>
      <w:pStyle w:val="Footer"/>
    </w:pPr>
    <w:r>
      <w:rPr>
        <w:noProof/>
      </w:rPr>
      <w:drawing>
        <wp:inline distT="0" distB="0" distL="0" distR="0" wp14:anchorId="74F15187" wp14:editId="68D19C7B">
          <wp:extent cx="6115618" cy="1138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39"/>
                  <a:stretch/>
                </pic:blipFill>
                <pic:spPr bwMode="auto">
                  <a:xfrm>
                    <a:off x="0" y="0"/>
                    <a:ext cx="6116320" cy="113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423DBA" w14:textId="77777777" w:rsidR="00CC4824" w:rsidRPr="00812D97" w:rsidRDefault="00CC4824" w:rsidP="00D74426">
    <w:pPr>
      <w:pStyle w:val="BasicParagraph"/>
      <w:spacing w:before="60" w:after="60" w:line="240" w:lineRule="auto"/>
      <w:jc w:val="center"/>
      <w:rPr>
        <w:rFonts w:ascii="Calibri" w:hAnsi="Calibri" w:cs="Helvetica"/>
        <w:color w:val="F18B00"/>
        <w:spacing w:val="13"/>
        <w:sz w:val="12"/>
        <w:szCs w:val="12"/>
        <w:lang w:val="fr-BE"/>
      </w:rPr>
    </w:pP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FRUCOM AISBL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RUE DE TRÈVES 49-51, BOX 14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B - 1040 BRUSSELS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 BELGIUM</w:t>
    </w:r>
  </w:p>
  <w:p w14:paraId="5A470639" w14:textId="77777777" w:rsidR="00CC4824" w:rsidRPr="00812D97" w:rsidRDefault="00CC4824" w:rsidP="00D74426">
    <w:pPr>
      <w:spacing w:before="60" w:after="60"/>
      <w:ind w:firstLine="720"/>
      <w:jc w:val="center"/>
      <w:rPr>
        <w:rFonts w:cs="Helvetica"/>
        <w:color w:val="F18B00"/>
        <w:spacing w:val="10"/>
        <w:sz w:val="12"/>
        <w:szCs w:val="12"/>
        <w:lang w:val="fr-BE"/>
      </w:rPr>
    </w:pPr>
    <w:r w:rsidRPr="00812D97">
      <w:rPr>
        <w:rFonts w:cs="Helvetica"/>
        <w:color w:val="F18B00"/>
        <w:spacing w:val="10"/>
        <w:sz w:val="12"/>
        <w:szCs w:val="12"/>
        <w:lang w:val="fr-BE"/>
      </w:rPr>
      <w:t>EU REGISTER OF INTEREST REPRESENTATIVES (ETI): 40306802522-39</w:t>
    </w:r>
  </w:p>
  <w:p w14:paraId="71C6AA12" w14:textId="2E86209C" w:rsidR="00CC4824" w:rsidRPr="00812D97" w:rsidRDefault="00CC4824" w:rsidP="00D74426">
    <w:pPr>
      <w:pStyle w:val="BasicParagraph"/>
      <w:spacing w:before="60" w:after="60" w:line="240" w:lineRule="auto"/>
      <w:jc w:val="center"/>
      <w:rPr>
        <w:color w:val="F18B00"/>
        <w:lang w:val="fr-BE"/>
      </w:rPr>
    </w:pP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T: +32 2 231 06 38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F: +32 2 732 67 66 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EMAIL: INFO@FRUCOM.EU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Pr="00812D97">
      <w:rPr>
        <w:rFonts w:ascii="Calibri" w:hAnsi="Calibri" w:cs="Helvetica"/>
        <w:color w:val="F18B00"/>
        <w:spacing w:val="10"/>
        <w:sz w:val="12"/>
        <w:szCs w:val="12"/>
        <w:lang w:val="fr-BE"/>
      </w:rPr>
      <w:t xml:space="preserve"> </w:t>
    </w:r>
    <w:r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WWW.FRUCOM.EU</w:t>
    </w:r>
    <w:r w:rsidR="00A9014B">
      <w:rPr>
        <w:rFonts w:ascii="Calibri" w:hAnsi="Calibri" w:cs="Helvetica"/>
        <w:color w:val="F18B00"/>
        <w:spacing w:val="13"/>
        <w:sz w:val="12"/>
        <w:szCs w:val="12"/>
        <w:lang w:val="fr-BE"/>
      </w:rPr>
      <w:t xml:space="preserve"> </w:t>
    </w:r>
    <w:r w:rsidR="00A9014B" w:rsidRPr="00812D97">
      <w:rPr>
        <w:rFonts w:ascii="Calibri" w:hAnsi="Calibri" w:cs="Helvetica"/>
        <w:color w:val="F18B00"/>
        <w:spacing w:val="13"/>
        <w:sz w:val="12"/>
        <w:szCs w:val="12"/>
        <w:lang w:val="fr-BE"/>
      </w:rPr>
      <w:t>•</w:t>
    </w:r>
    <w:r w:rsidR="00A9014B">
      <w:rPr>
        <w:rFonts w:ascii="Calibri" w:hAnsi="Calibri" w:cs="Helvetica"/>
        <w:color w:val="F18B00"/>
        <w:spacing w:val="13"/>
        <w:sz w:val="12"/>
        <w:szCs w:val="12"/>
        <w:lang w:val="fr-BE"/>
      </w:rPr>
      <w:t xml:space="preserve"> </w:t>
    </w:r>
    <w:hyperlink r:id="rId2" w:history="1">
      <w:r w:rsidR="00A9014B" w:rsidRPr="005765C3">
        <w:rPr>
          <w:rStyle w:val="Hyperlink"/>
          <w:rFonts w:ascii="Calibri" w:hAnsi="Calibri" w:cs="Helvetica"/>
          <w:color w:val="F79646" w:themeColor="accent6"/>
          <w:spacing w:val="13"/>
          <w:sz w:val="12"/>
          <w:szCs w:val="12"/>
          <w:lang w:val="fr-BE"/>
        </w:rPr>
        <w:t>LinkedIn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2761" w14:textId="77777777" w:rsidR="00660C7B" w:rsidRDefault="00660C7B" w:rsidP="00195A3D">
      <w:r>
        <w:separator/>
      </w:r>
    </w:p>
  </w:footnote>
  <w:footnote w:type="continuationSeparator" w:id="0">
    <w:p w14:paraId="07110671" w14:textId="77777777" w:rsidR="00660C7B" w:rsidRDefault="00660C7B" w:rsidP="0019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ECBC" w14:textId="6173B9F4" w:rsidR="00CC4824" w:rsidRDefault="00CC4824" w:rsidP="0099105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06B1" w14:textId="77777777" w:rsidR="00B45B67" w:rsidRPr="00B45B67" w:rsidRDefault="00B45B67" w:rsidP="00B45B67">
    <w:pPr>
      <w:pStyle w:val="Header"/>
      <w:ind w:right="-7"/>
      <w:jc w:val="center"/>
      <w:rPr>
        <w:sz w:val="4"/>
        <w:szCs w:val="4"/>
      </w:rPr>
    </w:pPr>
  </w:p>
  <w:p w14:paraId="714854D1" w14:textId="77777777" w:rsidR="00B45B67" w:rsidRPr="00B45B67" w:rsidRDefault="00B45B67" w:rsidP="00B45B67">
    <w:pPr>
      <w:pStyle w:val="Header"/>
      <w:ind w:right="-7"/>
      <w:jc w:val="center"/>
      <w:rPr>
        <w:sz w:val="4"/>
        <w:szCs w:val="4"/>
      </w:rPr>
    </w:pPr>
    <w:r w:rsidRPr="00B45B67">
      <w:rPr>
        <w:sz w:val="4"/>
        <w:szCs w:val="4"/>
      </w:rPr>
      <w:cr/>
    </w:r>
  </w:p>
  <w:p w14:paraId="7EEACFAF" w14:textId="77777777" w:rsidR="00CC4824" w:rsidRPr="00EC4562" w:rsidRDefault="00B45B67" w:rsidP="00B45B67">
    <w:pPr>
      <w:pStyle w:val="Header"/>
      <w:ind w:right="-7"/>
      <w:jc w:val="center"/>
      <w:rPr>
        <w:sz w:val="4"/>
        <w:szCs w:val="4"/>
      </w:rPr>
    </w:pPr>
    <w:r w:rsidRPr="00B45B67">
      <w:rPr>
        <w:sz w:val="4"/>
        <w:szCs w:val="4"/>
      </w:rPr>
      <w:cr/>
    </w:r>
    <w:r w:rsidRPr="00B45B67">
      <w:rPr>
        <w:noProof/>
      </w:rPr>
      <w:drawing>
        <wp:inline distT="0" distB="0" distL="0" distR="0" wp14:anchorId="404E581D" wp14:editId="18972DE6">
          <wp:extent cx="5762625" cy="1466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A61"/>
    <w:multiLevelType w:val="hybridMultilevel"/>
    <w:tmpl w:val="70F601BC"/>
    <w:lvl w:ilvl="0" w:tplc="85E653D2">
      <w:numFmt w:val="bullet"/>
      <w:lvlText w:val="■"/>
      <w:lvlJc w:val="left"/>
      <w:pPr>
        <w:ind w:left="360" w:hanging="360"/>
      </w:pPr>
      <w:rPr>
        <w:rFonts w:ascii="Arial" w:hAnsi="Arial" w:hint="default"/>
        <w:b w:val="0"/>
        <w:color w:val="92D05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A0E"/>
    <w:multiLevelType w:val="hybridMultilevel"/>
    <w:tmpl w:val="A0E4EB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92257"/>
    <w:multiLevelType w:val="hybridMultilevel"/>
    <w:tmpl w:val="3E3CFB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993366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A4AD7"/>
    <w:multiLevelType w:val="hybridMultilevel"/>
    <w:tmpl w:val="97565700"/>
    <w:lvl w:ilvl="0" w:tplc="8CD2CB76">
      <w:numFmt w:val="bullet"/>
      <w:lvlText w:val="■"/>
      <w:lvlJc w:val="left"/>
      <w:pPr>
        <w:ind w:left="36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121C5"/>
    <w:multiLevelType w:val="hybridMultilevel"/>
    <w:tmpl w:val="95C09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95B"/>
    <w:multiLevelType w:val="hybridMultilevel"/>
    <w:tmpl w:val="9D925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4CB"/>
    <w:multiLevelType w:val="hybridMultilevel"/>
    <w:tmpl w:val="1D1868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559D9"/>
    <w:multiLevelType w:val="hybridMultilevel"/>
    <w:tmpl w:val="D16E1452"/>
    <w:lvl w:ilvl="0" w:tplc="39D04A74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6161C"/>
    <w:multiLevelType w:val="hybridMultilevel"/>
    <w:tmpl w:val="BE100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6921"/>
    <w:multiLevelType w:val="hybridMultilevel"/>
    <w:tmpl w:val="ED766F5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E290C"/>
    <w:multiLevelType w:val="multilevel"/>
    <w:tmpl w:val="15F257B2"/>
    <w:styleLink w:val="FRUCOMcirc"/>
    <w:lvl w:ilvl="0">
      <w:start w:val="1"/>
      <w:numFmt w:val="bullet"/>
      <w:lvlText w:val=""/>
      <w:lvlJc w:val="left"/>
      <w:pPr>
        <w:tabs>
          <w:tab w:val="num" w:pos="972"/>
        </w:tabs>
        <w:ind w:left="360" w:hanging="360"/>
      </w:pPr>
      <w:rPr>
        <w:rFonts w:ascii="Wingdings" w:hAnsi="Wingdings" w:hint="default"/>
        <w:color w:val="8F0E34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8F0E34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8F0E34"/>
        <w:sz w:val="16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F5C22"/>
    <w:multiLevelType w:val="hybridMultilevel"/>
    <w:tmpl w:val="803C22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12DE"/>
    <w:multiLevelType w:val="hybridMultilevel"/>
    <w:tmpl w:val="4CFCEB0C"/>
    <w:lvl w:ilvl="0" w:tplc="85E653D2">
      <w:numFmt w:val="bullet"/>
      <w:lvlText w:val="■"/>
      <w:lvlJc w:val="left"/>
      <w:pPr>
        <w:ind w:left="1080" w:hanging="360"/>
      </w:pPr>
      <w:rPr>
        <w:rFonts w:ascii="Arial" w:hAnsi="Arial" w:hint="default"/>
        <w:b w:val="0"/>
        <w:color w:val="92D050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847D8"/>
    <w:multiLevelType w:val="hybridMultilevel"/>
    <w:tmpl w:val="BF5840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8CD2CB76">
      <w:numFmt w:val="bullet"/>
      <w:lvlText w:val="■"/>
      <w:lvlJc w:val="left"/>
      <w:pPr>
        <w:ind w:left="108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E28FF"/>
    <w:multiLevelType w:val="hybridMultilevel"/>
    <w:tmpl w:val="DEB69BDA"/>
    <w:lvl w:ilvl="0" w:tplc="8CD2CB76">
      <w:numFmt w:val="bullet"/>
      <w:lvlText w:val="■"/>
      <w:lvlJc w:val="left"/>
      <w:pPr>
        <w:ind w:left="360" w:hanging="360"/>
      </w:pPr>
      <w:rPr>
        <w:rFonts w:ascii="Arial" w:eastAsia="Times New Roman" w:hAnsi="Arial" w:hint="default"/>
        <w:b w:val="0"/>
        <w:color w:val="993366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69"/>
    <w:rsid w:val="0000229C"/>
    <w:rsid w:val="00002EAD"/>
    <w:rsid w:val="000035F5"/>
    <w:rsid w:val="000040CA"/>
    <w:rsid w:val="00004841"/>
    <w:rsid w:val="0000542B"/>
    <w:rsid w:val="00005453"/>
    <w:rsid w:val="0000596A"/>
    <w:rsid w:val="00006072"/>
    <w:rsid w:val="00010AD7"/>
    <w:rsid w:val="00011E34"/>
    <w:rsid w:val="0001212C"/>
    <w:rsid w:val="00012EE5"/>
    <w:rsid w:val="000132B6"/>
    <w:rsid w:val="0001444F"/>
    <w:rsid w:val="00016778"/>
    <w:rsid w:val="00020A55"/>
    <w:rsid w:val="00024EC2"/>
    <w:rsid w:val="00026F23"/>
    <w:rsid w:val="00030131"/>
    <w:rsid w:val="00030487"/>
    <w:rsid w:val="000345CB"/>
    <w:rsid w:val="000357B9"/>
    <w:rsid w:val="000371E1"/>
    <w:rsid w:val="000379E9"/>
    <w:rsid w:val="00040DD8"/>
    <w:rsid w:val="00042049"/>
    <w:rsid w:val="00043199"/>
    <w:rsid w:val="00044104"/>
    <w:rsid w:val="0005278E"/>
    <w:rsid w:val="00054A52"/>
    <w:rsid w:val="000555F8"/>
    <w:rsid w:val="00060577"/>
    <w:rsid w:val="000624E2"/>
    <w:rsid w:val="00064A8E"/>
    <w:rsid w:val="000667DE"/>
    <w:rsid w:val="00067A1D"/>
    <w:rsid w:val="00074EB2"/>
    <w:rsid w:val="000770B9"/>
    <w:rsid w:val="000771F0"/>
    <w:rsid w:val="0007778D"/>
    <w:rsid w:val="00077E83"/>
    <w:rsid w:val="0008328E"/>
    <w:rsid w:val="00093405"/>
    <w:rsid w:val="0009522B"/>
    <w:rsid w:val="00095F89"/>
    <w:rsid w:val="000961FE"/>
    <w:rsid w:val="0009643C"/>
    <w:rsid w:val="00096955"/>
    <w:rsid w:val="000A1A8A"/>
    <w:rsid w:val="000A1F81"/>
    <w:rsid w:val="000A63FE"/>
    <w:rsid w:val="000B3A10"/>
    <w:rsid w:val="000B5365"/>
    <w:rsid w:val="000B5DD8"/>
    <w:rsid w:val="000D075D"/>
    <w:rsid w:val="000D29D1"/>
    <w:rsid w:val="000D381E"/>
    <w:rsid w:val="000D54FA"/>
    <w:rsid w:val="000D5767"/>
    <w:rsid w:val="000D7BA6"/>
    <w:rsid w:val="000E2D8B"/>
    <w:rsid w:val="000E4055"/>
    <w:rsid w:val="000E441F"/>
    <w:rsid w:val="000E64B4"/>
    <w:rsid w:val="000E75B4"/>
    <w:rsid w:val="000F057B"/>
    <w:rsid w:val="000F436F"/>
    <w:rsid w:val="00104817"/>
    <w:rsid w:val="00105E7F"/>
    <w:rsid w:val="00106687"/>
    <w:rsid w:val="00114E3A"/>
    <w:rsid w:val="00114FF2"/>
    <w:rsid w:val="00116FDB"/>
    <w:rsid w:val="00123114"/>
    <w:rsid w:val="001264D5"/>
    <w:rsid w:val="00131EC9"/>
    <w:rsid w:val="00133A87"/>
    <w:rsid w:val="0013522F"/>
    <w:rsid w:val="001410C3"/>
    <w:rsid w:val="00142627"/>
    <w:rsid w:val="0014318A"/>
    <w:rsid w:val="001477C0"/>
    <w:rsid w:val="0015190E"/>
    <w:rsid w:val="001659C4"/>
    <w:rsid w:val="0016646F"/>
    <w:rsid w:val="0016654F"/>
    <w:rsid w:val="001715B5"/>
    <w:rsid w:val="001758AF"/>
    <w:rsid w:val="0017739B"/>
    <w:rsid w:val="00183118"/>
    <w:rsid w:val="001862C4"/>
    <w:rsid w:val="0019203C"/>
    <w:rsid w:val="0019244F"/>
    <w:rsid w:val="001936D2"/>
    <w:rsid w:val="00194EEE"/>
    <w:rsid w:val="00195A3D"/>
    <w:rsid w:val="001A4BBB"/>
    <w:rsid w:val="001B0DBC"/>
    <w:rsid w:val="001B66D4"/>
    <w:rsid w:val="001C0A74"/>
    <w:rsid w:val="001C0FFA"/>
    <w:rsid w:val="001D0A32"/>
    <w:rsid w:val="001E0632"/>
    <w:rsid w:val="001E157E"/>
    <w:rsid w:val="001F2D2F"/>
    <w:rsid w:val="001F3995"/>
    <w:rsid w:val="001F64F7"/>
    <w:rsid w:val="0020240D"/>
    <w:rsid w:val="00203A7C"/>
    <w:rsid w:val="00204666"/>
    <w:rsid w:val="00206C1D"/>
    <w:rsid w:val="00207D57"/>
    <w:rsid w:val="0021122C"/>
    <w:rsid w:val="0021418A"/>
    <w:rsid w:val="0021798C"/>
    <w:rsid w:val="00217C8B"/>
    <w:rsid w:val="00217E5F"/>
    <w:rsid w:val="00217FB4"/>
    <w:rsid w:val="00217FC9"/>
    <w:rsid w:val="002202AE"/>
    <w:rsid w:val="00222CC1"/>
    <w:rsid w:val="00222F67"/>
    <w:rsid w:val="00225AF8"/>
    <w:rsid w:val="00225BD8"/>
    <w:rsid w:val="00227A79"/>
    <w:rsid w:val="00230D81"/>
    <w:rsid w:val="00236FD0"/>
    <w:rsid w:val="002375F7"/>
    <w:rsid w:val="00237FC6"/>
    <w:rsid w:val="00242028"/>
    <w:rsid w:val="002428A1"/>
    <w:rsid w:val="002437A6"/>
    <w:rsid w:val="00243D40"/>
    <w:rsid w:val="00254697"/>
    <w:rsid w:val="00256AE0"/>
    <w:rsid w:val="00260890"/>
    <w:rsid w:val="002615F4"/>
    <w:rsid w:val="00263233"/>
    <w:rsid w:val="00264488"/>
    <w:rsid w:val="0026591E"/>
    <w:rsid w:val="00275E10"/>
    <w:rsid w:val="002763D9"/>
    <w:rsid w:val="00283211"/>
    <w:rsid w:val="0028700A"/>
    <w:rsid w:val="0029024D"/>
    <w:rsid w:val="00290F51"/>
    <w:rsid w:val="00291C6F"/>
    <w:rsid w:val="0029539B"/>
    <w:rsid w:val="002A02AD"/>
    <w:rsid w:val="002A2137"/>
    <w:rsid w:val="002B2E29"/>
    <w:rsid w:val="002B2EF1"/>
    <w:rsid w:val="002B3847"/>
    <w:rsid w:val="002B46B9"/>
    <w:rsid w:val="002B56FE"/>
    <w:rsid w:val="002C06BA"/>
    <w:rsid w:val="002C06C4"/>
    <w:rsid w:val="002C0EC1"/>
    <w:rsid w:val="002C13DA"/>
    <w:rsid w:val="002C48FE"/>
    <w:rsid w:val="002C4A1A"/>
    <w:rsid w:val="002C5B46"/>
    <w:rsid w:val="002D0548"/>
    <w:rsid w:val="002D12AA"/>
    <w:rsid w:val="002D2AE6"/>
    <w:rsid w:val="002D3E7E"/>
    <w:rsid w:val="002D5E4C"/>
    <w:rsid w:val="002E2D11"/>
    <w:rsid w:val="002E63BD"/>
    <w:rsid w:val="002E6DBF"/>
    <w:rsid w:val="002E7305"/>
    <w:rsid w:val="002F0FFC"/>
    <w:rsid w:val="002F188C"/>
    <w:rsid w:val="002F6B08"/>
    <w:rsid w:val="00300A91"/>
    <w:rsid w:val="0030185A"/>
    <w:rsid w:val="00303A8A"/>
    <w:rsid w:val="003153C7"/>
    <w:rsid w:val="00315E34"/>
    <w:rsid w:val="003163E7"/>
    <w:rsid w:val="00320474"/>
    <w:rsid w:val="0032215C"/>
    <w:rsid w:val="003266F3"/>
    <w:rsid w:val="00326D15"/>
    <w:rsid w:val="00333C90"/>
    <w:rsid w:val="00333C91"/>
    <w:rsid w:val="0033465B"/>
    <w:rsid w:val="003354E5"/>
    <w:rsid w:val="0033798C"/>
    <w:rsid w:val="00341701"/>
    <w:rsid w:val="00342099"/>
    <w:rsid w:val="0034597C"/>
    <w:rsid w:val="003466E7"/>
    <w:rsid w:val="00356D0F"/>
    <w:rsid w:val="0035760C"/>
    <w:rsid w:val="00357E23"/>
    <w:rsid w:val="0036003C"/>
    <w:rsid w:val="003614BC"/>
    <w:rsid w:val="00361FD4"/>
    <w:rsid w:val="003656C3"/>
    <w:rsid w:val="0037111D"/>
    <w:rsid w:val="003727F6"/>
    <w:rsid w:val="00376B17"/>
    <w:rsid w:val="003802C9"/>
    <w:rsid w:val="0038545C"/>
    <w:rsid w:val="003879A7"/>
    <w:rsid w:val="003901D0"/>
    <w:rsid w:val="0039172B"/>
    <w:rsid w:val="003A0A40"/>
    <w:rsid w:val="003A2122"/>
    <w:rsid w:val="003A280D"/>
    <w:rsid w:val="003B0B7B"/>
    <w:rsid w:val="003B0D72"/>
    <w:rsid w:val="003B3090"/>
    <w:rsid w:val="003B5A13"/>
    <w:rsid w:val="003B5F69"/>
    <w:rsid w:val="003B7A82"/>
    <w:rsid w:val="003C2B9C"/>
    <w:rsid w:val="003C5AF5"/>
    <w:rsid w:val="003D375C"/>
    <w:rsid w:val="003D4C5A"/>
    <w:rsid w:val="003E1DD4"/>
    <w:rsid w:val="003E45AC"/>
    <w:rsid w:val="003E6CA7"/>
    <w:rsid w:val="003F26ED"/>
    <w:rsid w:val="00400D69"/>
    <w:rsid w:val="00400D77"/>
    <w:rsid w:val="00401A65"/>
    <w:rsid w:val="00403685"/>
    <w:rsid w:val="00405103"/>
    <w:rsid w:val="00414441"/>
    <w:rsid w:val="004246B2"/>
    <w:rsid w:val="004263DB"/>
    <w:rsid w:val="004317FB"/>
    <w:rsid w:val="0043297F"/>
    <w:rsid w:val="0043744A"/>
    <w:rsid w:val="00444A94"/>
    <w:rsid w:val="00463254"/>
    <w:rsid w:val="004633F4"/>
    <w:rsid w:val="00470A20"/>
    <w:rsid w:val="00471E71"/>
    <w:rsid w:val="00472006"/>
    <w:rsid w:val="00474C6F"/>
    <w:rsid w:val="00480A8B"/>
    <w:rsid w:val="0048159E"/>
    <w:rsid w:val="004820A0"/>
    <w:rsid w:val="00482623"/>
    <w:rsid w:val="00485CF2"/>
    <w:rsid w:val="00487494"/>
    <w:rsid w:val="00491B85"/>
    <w:rsid w:val="00494958"/>
    <w:rsid w:val="004977B6"/>
    <w:rsid w:val="004A12B2"/>
    <w:rsid w:val="004A576A"/>
    <w:rsid w:val="004C082F"/>
    <w:rsid w:val="004C2B33"/>
    <w:rsid w:val="004D0D54"/>
    <w:rsid w:val="004D20E4"/>
    <w:rsid w:val="004D68EF"/>
    <w:rsid w:val="004D6AD5"/>
    <w:rsid w:val="004D7CDA"/>
    <w:rsid w:val="004E16F7"/>
    <w:rsid w:val="004E3EA5"/>
    <w:rsid w:val="004E6A9D"/>
    <w:rsid w:val="004E74B5"/>
    <w:rsid w:val="004E7E0C"/>
    <w:rsid w:val="004F08CB"/>
    <w:rsid w:val="004F1911"/>
    <w:rsid w:val="004F2EF3"/>
    <w:rsid w:val="005022D0"/>
    <w:rsid w:val="00504349"/>
    <w:rsid w:val="00504C83"/>
    <w:rsid w:val="00505255"/>
    <w:rsid w:val="00506A3F"/>
    <w:rsid w:val="005106C3"/>
    <w:rsid w:val="00511647"/>
    <w:rsid w:val="00514FFA"/>
    <w:rsid w:val="00522784"/>
    <w:rsid w:val="00523C07"/>
    <w:rsid w:val="005245B8"/>
    <w:rsid w:val="00526003"/>
    <w:rsid w:val="005270D0"/>
    <w:rsid w:val="00531399"/>
    <w:rsid w:val="0053254D"/>
    <w:rsid w:val="00537273"/>
    <w:rsid w:val="0054366A"/>
    <w:rsid w:val="005446C0"/>
    <w:rsid w:val="005459A1"/>
    <w:rsid w:val="00546280"/>
    <w:rsid w:val="00547BA4"/>
    <w:rsid w:val="0055500D"/>
    <w:rsid w:val="005550DF"/>
    <w:rsid w:val="00555560"/>
    <w:rsid w:val="00556530"/>
    <w:rsid w:val="00560E79"/>
    <w:rsid w:val="005622AE"/>
    <w:rsid w:val="005628D4"/>
    <w:rsid w:val="00566A03"/>
    <w:rsid w:val="00567B3C"/>
    <w:rsid w:val="0057360B"/>
    <w:rsid w:val="005751C2"/>
    <w:rsid w:val="005765C3"/>
    <w:rsid w:val="00576D63"/>
    <w:rsid w:val="00582194"/>
    <w:rsid w:val="005901C0"/>
    <w:rsid w:val="005A471C"/>
    <w:rsid w:val="005A5591"/>
    <w:rsid w:val="005A7936"/>
    <w:rsid w:val="005B1209"/>
    <w:rsid w:val="005B1707"/>
    <w:rsid w:val="005C136F"/>
    <w:rsid w:val="005C22AC"/>
    <w:rsid w:val="005C30E4"/>
    <w:rsid w:val="005C37F1"/>
    <w:rsid w:val="005C3D5C"/>
    <w:rsid w:val="005C4ADD"/>
    <w:rsid w:val="005D6BF6"/>
    <w:rsid w:val="005D7017"/>
    <w:rsid w:val="005E20DB"/>
    <w:rsid w:val="005E3620"/>
    <w:rsid w:val="005E3C76"/>
    <w:rsid w:val="006031A7"/>
    <w:rsid w:val="006071CC"/>
    <w:rsid w:val="0061113C"/>
    <w:rsid w:val="00613650"/>
    <w:rsid w:val="00614FF7"/>
    <w:rsid w:val="00625EAA"/>
    <w:rsid w:val="00635559"/>
    <w:rsid w:val="00640B58"/>
    <w:rsid w:val="00643210"/>
    <w:rsid w:val="00645895"/>
    <w:rsid w:val="0064623B"/>
    <w:rsid w:val="0064795F"/>
    <w:rsid w:val="00650E50"/>
    <w:rsid w:val="00654629"/>
    <w:rsid w:val="00654FD1"/>
    <w:rsid w:val="006579F4"/>
    <w:rsid w:val="00657DE8"/>
    <w:rsid w:val="00660C7B"/>
    <w:rsid w:val="00663E83"/>
    <w:rsid w:val="006662C0"/>
    <w:rsid w:val="00676088"/>
    <w:rsid w:val="006816FE"/>
    <w:rsid w:val="006818B4"/>
    <w:rsid w:val="00681A86"/>
    <w:rsid w:val="00686D83"/>
    <w:rsid w:val="00695B1D"/>
    <w:rsid w:val="00697831"/>
    <w:rsid w:val="00697893"/>
    <w:rsid w:val="006A6BA3"/>
    <w:rsid w:val="006A6BA8"/>
    <w:rsid w:val="006A6D1C"/>
    <w:rsid w:val="006A7104"/>
    <w:rsid w:val="006B14A7"/>
    <w:rsid w:val="006B4305"/>
    <w:rsid w:val="006B4B02"/>
    <w:rsid w:val="006C3B09"/>
    <w:rsid w:val="006C41F2"/>
    <w:rsid w:val="006D2CE6"/>
    <w:rsid w:val="006D3408"/>
    <w:rsid w:val="006D5C49"/>
    <w:rsid w:val="006D5F2B"/>
    <w:rsid w:val="006D7872"/>
    <w:rsid w:val="006E0808"/>
    <w:rsid w:val="006F1883"/>
    <w:rsid w:val="006F3F08"/>
    <w:rsid w:val="006F5D42"/>
    <w:rsid w:val="0070274E"/>
    <w:rsid w:val="00710B43"/>
    <w:rsid w:val="00712915"/>
    <w:rsid w:val="00722F71"/>
    <w:rsid w:val="007307C3"/>
    <w:rsid w:val="00733643"/>
    <w:rsid w:val="00736D97"/>
    <w:rsid w:val="00737B1C"/>
    <w:rsid w:val="007412C3"/>
    <w:rsid w:val="007436ED"/>
    <w:rsid w:val="00745073"/>
    <w:rsid w:val="00747D36"/>
    <w:rsid w:val="007505AD"/>
    <w:rsid w:val="0075462A"/>
    <w:rsid w:val="00763DB0"/>
    <w:rsid w:val="00773435"/>
    <w:rsid w:val="007739D1"/>
    <w:rsid w:val="00774FC9"/>
    <w:rsid w:val="007822C0"/>
    <w:rsid w:val="00782BFA"/>
    <w:rsid w:val="0078797E"/>
    <w:rsid w:val="00791E47"/>
    <w:rsid w:val="007944E7"/>
    <w:rsid w:val="007A0C06"/>
    <w:rsid w:val="007A64EC"/>
    <w:rsid w:val="007A6ED6"/>
    <w:rsid w:val="007B1175"/>
    <w:rsid w:val="007B2028"/>
    <w:rsid w:val="007B6659"/>
    <w:rsid w:val="007B7F1E"/>
    <w:rsid w:val="007C3448"/>
    <w:rsid w:val="007C34AB"/>
    <w:rsid w:val="007D0FA5"/>
    <w:rsid w:val="007D3131"/>
    <w:rsid w:val="007D3D89"/>
    <w:rsid w:val="007D7669"/>
    <w:rsid w:val="007E39BC"/>
    <w:rsid w:val="007E717F"/>
    <w:rsid w:val="007E7238"/>
    <w:rsid w:val="007F053C"/>
    <w:rsid w:val="007F15F9"/>
    <w:rsid w:val="007F2612"/>
    <w:rsid w:val="007F416E"/>
    <w:rsid w:val="007F74C9"/>
    <w:rsid w:val="007F7B72"/>
    <w:rsid w:val="00802BFE"/>
    <w:rsid w:val="0080378D"/>
    <w:rsid w:val="00803958"/>
    <w:rsid w:val="00803B04"/>
    <w:rsid w:val="0080415F"/>
    <w:rsid w:val="0080437C"/>
    <w:rsid w:val="00805DD1"/>
    <w:rsid w:val="00806E06"/>
    <w:rsid w:val="008109C5"/>
    <w:rsid w:val="00811923"/>
    <w:rsid w:val="00812D97"/>
    <w:rsid w:val="00813677"/>
    <w:rsid w:val="008142CE"/>
    <w:rsid w:val="00816703"/>
    <w:rsid w:val="00824076"/>
    <w:rsid w:val="00824F35"/>
    <w:rsid w:val="00827D89"/>
    <w:rsid w:val="00832AD9"/>
    <w:rsid w:val="0083782C"/>
    <w:rsid w:val="008379C3"/>
    <w:rsid w:val="00844087"/>
    <w:rsid w:val="00847EB7"/>
    <w:rsid w:val="00852527"/>
    <w:rsid w:val="00854990"/>
    <w:rsid w:val="00856A5F"/>
    <w:rsid w:val="008571C8"/>
    <w:rsid w:val="0085768A"/>
    <w:rsid w:val="0086086C"/>
    <w:rsid w:val="0086114D"/>
    <w:rsid w:val="0086474D"/>
    <w:rsid w:val="00864841"/>
    <w:rsid w:val="00871676"/>
    <w:rsid w:val="008719F6"/>
    <w:rsid w:val="008730B3"/>
    <w:rsid w:val="008749D6"/>
    <w:rsid w:val="00875AA6"/>
    <w:rsid w:val="00883607"/>
    <w:rsid w:val="00885586"/>
    <w:rsid w:val="00886499"/>
    <w:rsid w:val="00890980"/>
    <w:rsid w:val="00891EB5"/>
    <w:rsid w:val="00893E0B"/>
    <w:rsid w:val="00895548"/>
    <w:rsid w:val="008977FB"/>
    <w:rsid w:val="008A1D40"/>
    <w:rsid w:val="008A2E0D"/>
    <w:rsid w:val="008A5004"/>
    <w:rsid w:val="008A5699"/>
    <w:rsid w:val="008A5BC6"/>
    <w:rsid w:val="008A77D1"/>
    <w:rsid w:val="008B3930"/>
    <w:rsid w:val="008B4371"/>
    <w:rsid w:val="008B4F83"/>
    <w:rsid w:val="008B5185"/>
    <w:rsid w:val="008C4A7E"/>
    <w:rsid w:val="008D0A57"/>
    <w:rsid w:val="008D1482"/>
    <w:rsid w:val="008D2451"/>
    <w:rsid w:val="008D7F58"/>
    <w:rsid w:val="008E2638"/>
    <w:rsid w:val="008E61AC"/>
    <w:rsid w:val="008E732F"/>
    <w:rsid w:val="008F6ADB"/>
    <w:rsid w:val="00910654"/>
    <w:rsid w:val="009122CC"/>
    <w:rsid w:val="00916875"/>
    <w:rsid w:val="00920257"/>
    <w:rsid w:val="00920E67"/>
    <w:rsid w:val="00924F58"/>
    <w:rsid w:val="0092570C"/>
    <w:rsid w:val="00931B7E"/>
    <w:rsid w:val="00934A05"/>
    <w:rsid w:val="009350C0"/>
    <w:rsid w:val="009415D7"/>
    <w:rsid w:val="009559BD"/>
    <w:rsid w:val="00956AD9"/>
    <w:rsid w:val="00961341"/>
    <w:rsid w:val="0096260E"/>
    <w:rsid w:val="0097136E"/>
    <w:rsid w:val="00974540"/>
    <w:rsid w:val="00974893"/>
    <w:rsid w:val="0098158E"/>
    <w:rsid w:val="00991054"/>
    <w:rsid w:val="00993F88"/>
    <w:rsid w:val="009966C4"/>
    <w:rsid w:val="00996CEE"/>
    <w:rsid w:val="009A168F"/>
    <w:rsid w:val="009A69B1"/>
    <w:rsid w:val="009B1CDA"/>
    <w:rsid w:val="009B52E3"/>
    <w:rsid w:val="009B5E94"/>
    <w:rsid w:val="009C0CE3"/>
    <w:rsid w:val="009C3D53"/>
    <w:rsid w:val="009C4ABC"/>
    <w:rsid w:val="009C6344"/>
    <w:rsid w:val="009D4FE4"/>
    <w:rsid w:val="009D6890"/>
    <w:rsid w:val="009D70D6"/>
    <w:rsid w:val="009D76B1"/>
    <w:rsid w:val="009E1FEC"/>
    <w:rsid w:val="009F174F"/>
    <w:rsid w:val="009F5A3A"/>
    <w:rsid w:val="009F6D24"/>
    <w:rsid w:val="00A058FD"/>
    <w:rsid w:val="00A05E24"/>
    <w:rsid w:val="00A11C04"/>
    <w:rsid w:val="00A23A44"/>
    <w:rsid w:val="00A270FB"/>
    <w:rsid w:val="00A332D4"/>
    <w:rsid w:val="00A37A03"/>
    <w:rsid w:val="00A40998"/>
    <w:rsid w:val="00A4273B"/>
    <w:rsid w:val="00A443AD"/>
    <w:rsid w:val="00A52107"/>
    <w:rsid w:val="00A530ED"/>
    <w:rsid w:val="00A537A7"/>
    <w:rsid w:val="00A54FA3"/>
    <w:rsid w:val="00A61547"/>
    <w:rsid w:val="00A617B1"/>
    <w:rsid w:val="00A67ECF"/>
    <w:rsid w:val="00A732DB"/>
    <w:rsid w:val="00A83F81"/>
    <w:rsid w:val="00A876E7"/>
    <w:rsid w:val="00A9014B"/>
    <w:rsid w:val="00A97510"/>
    <w:rsid w:val="00AA177F"/>
    <w:rsid w:val="00AA2A70"/>
    <w:rsid w:val="00AA46EC"/>
    <w:rsid w:val="00AA4CED"/>
    <w:rsid w:val="00AA66AB"/>
    <w:rsid w:val="00AA7B0D"/>
    <w:rsid w:val="00AB1445"/>
    <w:rsid w:val="00AC0821"/>
    <w:rsid w:val="00AC5FC9"/>
    <w:rsid w:val="00AC648E"/>
    <w:rsid w:val="00AC7DEA"/>
    <w:rsid w:val="00AD04E8"/>
    <w:rsid w:val="00AD2736"/>
    <w:rsid w:val="00AD498D"/>
    <w:rsid w:val="00AE1C97"/>
    <w:rsid w:val="00AE1FE0"/>
    <w:rsid w:val="00AE2B57"/>
    <w:rsid w:val="00AF0158"/>
    <w:rsid w:val="00AF4A38"/>
    <w:rsid w:val="00B02224"/>
    <w:rsid w:val="00B070BF"/>
    <w:rsid w:val="00B07750"/>
    <w:rsid w:val="00B17CDF"/>
    <w:rsid w:val="00B2096B"/>
    <w:rsid w:val="00B20D30"/>
    <w:rsid w:val="00B27F29"/>
    <w:rsid w:val="00B3615A"/>
    <w:rsid w:val="00B36437"/>
    <w:rsid w:val="00B431DB"/>
    <w:rsid w:val="00B45B67"/>
    <w:rsid w:val="00B4655A"/>
    <w:rsid w:val="00B501B0"/>
    <w:rsid w:val="00B511DC"/>
    <w:rsid w:val="00B52ED2"/>
    <w:rsid w:val="00B53DFC"/>
    <w:rsid w:val="00B708C8"/>
    <w:rsid w:val="00B722F2"/>
    <w:rsid w:val="00B72CBE"/>
    <w:rsid w:val="00B74FD4"/>
    <w:rsid w:val="00B7531E"/>
    <w:rsid w:val="00B77698"/>
    <w:rsid w:val="00B77E73"/>
    <w:rsid w:val="00B810DA"/>
    <w:rsid w:val="00B82586"/>
    <w:rsid w:val="00B83395"/>
    <w:rsid w:val="00B85640"/>
    <w:rsid w:val="00B94FB9"/>
    <w:rsid w:val="00B97F50"/>
    <w:rsid w:val="00BA029E"/>
    <w:rsid w:val="00BA14C8"/>
    <w:rsid w:val="00BA4D53"/>
    <w:rsid w:val="00BA5CB0"/>
    <w:rsid w:val="00BA7664"/>
    <w:rsid w:val="00BA7A46"/>
    <w:rsid w:val="00BB459B"/>
    <w:rsid w:val="00BB4E2C"/>
    <w:rsid w:val="00BB540C"/>
    <w:rsid w:val="00BB6051"/>
    <w:rsid w:val="00BC0CCD"/>
    <w:rsid w:val="00BC1E22"/>
    <w:rsid w:val="00BC32F7"/>
    <w:rsid w:val="00BC44AF"/>
    <w:rsid w:val="00BD4BA8"/>
    <w:rsid w:val="00BD50CE"/>
    <w:rsid w:val="00BD5261"/>
    <w:rsid w:val="00BD54E8"/>
    <w:rsid w:val="00BD631B"/>
    <w:rsid w:val="00BD71A3"/>
    <w:rsid w:val="00BE50A5"/>
    <w:rsid w:val="00BE65B4"/>
    <w:rsid w:val="00BE7FB5"/>
    <w:rsid w:val="00BF0BB9"/>
    <w:rsid w:val="00BF11B1"/>
    <w:rsid w:val="00BF2DE3"/>
    <w:rsid w:val="00C008B5"/>
    <w:rsid w:val="00C00D0D"/>
    <w:rsid w:val="00C01E4F"/>
    <w:rsid w:val="00C06617"/>
    <w:rsid w:val="00C10009"/>
    <w:rsid w:val="00C158E8"/>
    <w:rsid w:val="00C17123"/>
    <w:rsid w:val="00C17BE4"/>
    <w:rsid w:val="00C21935"/>
    <w:rsid w:val="00C31930"/>
    <w:rsid w:val="00C33D75"/>
    <w:rsid w:val="00C35EEA"/>
    <w:rsid w:val="00C364D4"/>
    <w:rsid w:val="00C429A3"/>
    <w:rsid w:val="00C471FC"/>
    <w:rsid w:val="00C5067B"/>
    <w:rsid w:val="00C51352"/>
    <w:rsid w:val="00C51FB7"/>
    <w:rsid w:val="00C55D08"/>
    <w:rsid w:val="00C65CB3"/>
    <w:rsid w:val="00C66DEE"/>
    <w:rsid w:val="00C70418"/>
    <w:rsid w:val="00C725B0"/>
    <w:rsid w:val="00C77CD0"/>
    <w:rsid w:val="00C8036F"/>
    <w:rsid w:val="00C82096"/>
    <w:rsid w:val="00C8222A"/>
    <w:rsid w:val="00C84671"/>
    <w:rsid w:val="00C86FE9"/>
    <w:rsid w:val="00C87512"/>
    <w:rsid w:val="00C8755D"/>
    <w:rsid w:val="00C90FBD"/>
    <w:rsid w:val="00C923D2"/>
    <w:rsid w:val="00C942F5"/>
    <w:rsid w:val="00C94B89"/>
    <w:rsid w:val="00CB18A4"/>
    <w:rsid w:val="00CB234B"/>
    <w:rsid w:val="00CB3EFF"/>
    <w:rsid w:val="00CC4824"/>
    <w:rsid w:val="00CC6E34"/>
    <w:rsid w:val="00CC760E"/>
    <w:rsid w:val="00CD355D"/>
    <w:rsid w:val="00CD4D78"/>
    <w:rsid w:val="00CD6F4C"/>
    <w:rsid w:val="00CE51F8"/>
    <w:rsid w:val="00CE5A11"/>
    <w:rsid w:val="00CE77EA"/>
    <w:rsid w:val="00CF2B51"/>
    <w:rsid w:val="00CF4822"/>
    <w:rsid w:val="00CF5F46"/>
    <w:rsid w:val="00CF7390"/>
    <w:rsid w:val="00D02056"/>
    <w:rsid w:val="00D0617C"/>
    <w:rsid w:val="00D07415"/>
    <w:rsid w:val="00D13ABC"/>
    <w:rsid w:val="00D14AAD"/>
    <w:rsid w:val="00D15DDA"/>
    <w:rsid w:val="00D15F35"/>
    <w:rsid w:val="00D1684B"/>
    <w:rsid w:val="00D27D4C"/>
    <w:rsid w:val="00D3028C"/>
    <w:rsid w:val="00D33383"/>
    <w:rsid w:val="00D34CDE"/>
    <w:rsid w:val="00D36897"/>
    <w:rsid w:val="00D403D8"/>
    <w:rsid w:val="00D46651"/>
    <w:rsid w:val="00D50B03"/>
    <w:rsid w:val="00D56218"/>
    <w:rsid w:val="00D61A60"/>
    <w:rsid w:val="00D627C9"/>
    <w:rsid w:val="00D649DE"/>
    <w:rsid w:val="00D65570"/>
    <w:rsid w:val="00D70867"/>
    <w:rsid w:val="00D71810"/>
    <w:rsid w:val="00D7239B"/>
    <w:rsid w:val="00D734F7"/>
    <w:rsid w:val="00D74426"/>
    <w:rsid w:val="00D771C4"/>
    <w:rsid w:val="00D817E7"/>
    <w:rsid w:val="00D8780E"/>
    <w:rsid w:val="00D92663"/>
    <w:rsid w:val="00D926BB"/>
    <w:rsid w:val="00D95E26"/>
    <w:rsid w:val="00DA20EA"/>
    <w:rsid w:val="00DA2433"/>
    <w:rsid w:val="00DA50F4"/>
    <w:rsid w:val="00DA5426"/>
    <w:rsid w:val="00DA6C35"/>
    <w:rsid w:val="00DA6E32"/>
    <w:rsid w:val="00DB0BE7"/>
    <w:rsid w:val="00DB2345"/>
    <w:rsid w:val="00DB5023"/>
    <w:rsid w:val="00DB72FE"/>
    <w:rsid w:val="00DC27EF"/>
    <w:rsid w:val="00DC3B67"/>
    <w:rsid w:val="00DC5635"/>
    <w:rsid w:val="00DC5837"/>
    <w:rsid w:val="00DC6399"/>
    <w:rsid w:val="00DC74CF"/>
    <w:rsid w:val="00DC7808"/>
    <w:rsid w:val="00DD3B82"/>
    <w:rsid w:val="00DD445F"/>
    <w:rsid w:val="00DD5BF3"/>
    <w:rsid w:val="00DE1932"/>
    <w:rsid w:val="00DE5182"/>
    <w:rsid w:val="00DE709B"/>
    <w:rsid w:val="00DE7557"/>
    <w:rsid w:val="00DF2105"/>
    <w:rsid w:val="00DF4DDF"/>
    <w:rsid w:val="00DF6A9C"/>
    <w:rsid w:val="00E023A1"/>
    <w:rsid w:val="00E03651"/>
    <w:rsid w:val="00E11341"/>
    <w:rsid w:val="00E11D13"/>
    <w:rsid w:val="00E1293F"/>
    <w:rsid w:val="00E134DE"/>
    <w:rsid w:val="00E1521B"/>
    <w:rsid w:val="00E226C6"/>
    <w:rsid w:val="00E246D5"/>
    <w:rsid w:val="00E24FFB"/>
    <w:rsid w:val="00E27B3D"/>
    <w:rsid w:val="00E27CDD"/>
    <w:rsid w:val="00E3564E"/>
    <w:rsid w:val="00E36029"/>
    <w:rsid w:val="00E36111"/>
    <w:rsid w:val="00E408FA"/>
    <w:rsid w:val="00E40F39"/>
    <w:rsid w:val="00E41E60"/>
    <w:rsid w:val="00E4484D"/>
    <w:rsid w:val="00E50345"/>
    <w:rsid w:val="00E517B2"/>
    <w:rsid w:val="00E54168"/>
    <w:rsid w:val="00E54562"/>
    <w:rsid w:val="00E56D18"/>
    <w:rsid w:val="00E642C0"/>
    <w:rsid w:val="00E64AEA"/>
    <w:rsid w:val="00E662ED"/>
    <w:rsid w:val="00E66719"/>
    <w:rsid w:val="00E66835"/>
    <w:rsid w:val="00E7102D"/>
    <w:rsid w:val="00E80880"/>
    <w:rsid w:val="00E816B3"/>
    <w:rsid w:val="00E83A58"/>
    <w:rsid w:val="00E83C65"/>
    <w:rsid w:val="00E85C14"/>
    <w:rsid w:val="00E90C22"/>
    <w:rsid w:val="00E916A4"/>
    <w:rsid w:val="00E971D9"/>
    <w:rsid w:val="00E97446"/>
    <w:rsid w:val="00EA1BED"/>
    <w:rsid w:val="00EA1CE5"/>
    <w:rsid w:val="00EA2B42"/>
    <w:rsid w:val="00EA41F8"/>
    <w:rsid w:val="00EA4F8D"/>
    <w:rsid w:val="00EA7135"/>
    <w:rsid w:val="00EB1645"/>
    <w:rsid w:val="00EB336B"/>
    <w:rsid w:val="00EB3715"/>
    <w:rsid w:val="00EB5731"/>
    <w:rsid w:val="00EB5DE2"/>
    <w:rsid w:val="00EB71FA"/>
    <w:rsid w:val="00EB720A"/>
    <w:rsid w:val="00EC01A4"/>
    <w:rsid w:val="00EC0D08"/>
    <w:rsid w:val="00EC42F2"/>
    <w:rsid w:val="00EC4562"/>
    <w:rsid w:val="00EC5757"/>
    <w:rsid w:val="00ED5DD5"/>
    <w:rsid w:val="00EE19B1"/>
    <w:rsid w:val="00EE2320"/>
    <w:rsid w:val="00EE3E70"/>
    <w:rsid w:val="00EE497B"/>
    <w:rsid w:val="00EE7005"/>
    <w:rsid w:val="00EF026C"/>
    <w:rsid w:val="00EF1C24"/>
    <w:rsid w:val="00EF232C"/>
    <w:rsid w:val="00EF3EF9"/>
    <w:rsid w:val="00EF4B70"/>
    <w:rsid w:val="00EF67EC"/>
    <w:rsid w:val="00EF7439"/>
    <w:rsid w:val="00F02914"/>
    <w:rsid w:val="00F22EA0"/>
    <w:rsid w:val="00F26E6C"/>
    <w:rsid w:val="00F310FC"/>
    <w:rsid w:val="00F31418"/>
    <w:rsid w:val="00F32F1E"/>
    <w:rsid w:val="00F33C52"/>
    <w:rsid w:val="00F36728"/>
    <w:rsid w:val="00F36E19"/>
    <w:rsid w:val="00F40D8E"/>
    <w:rsid w:val="00F4515D"/>
    <w:rsid w:val="00F47222"/>
    <w:rsid w:val="00F502D3"/>
    <w:rsid w:val="00F51A2C"/>
    <w:rsid w:val="00F52591"/>
    <w:rsid w:val="00F52D57"/>
    <w:rsid w:val="00F57D28"/>
    <w:rsid w:val="00F601FC"/>
    <w:rsid w:val="00F6112C"/>
    <w:rsid w:val="00F67310"/>
    <w:rsid w:val="00F67454"/>
    <w:rsid w:val="00F67715"/>
    <w:rsid w:val="00F70E9E"/>
    <w:rsid w:val="00F74E3D"/>
    <w:rsid w:val="00F76704"/>
    <w:rsid w:val="00F77845"/>
    <w:rsid w:val="00F8480C"/>
    <w:rsid w:val="00F8592E"/>
    <w:rsid w:val="00F87326"/>
    <w:rsid w:val="00F909D7"/>
    <w:rsid w:val="00F9120A"/>
    <w:rsid w:val="00F921F4"/>
    <w:rsid w:val="00F92EF2"/>
    <w:rsid w:val="00F97AFB"/>
    <w:rsid w:val="00FA206C"/>
    <w:rsid w:val="00FA3065"/>
    <w:rsid w:val="00FA42DB"/>
    <w:rsid w:val="00FB6947"/>
    <w:rsid w:val="00FC2C50"/>
    <w:rsid w:val="00FC5448"/>
    <w:rsid w:val="00FC5A3E"/>
    <w:rsid w:val="00FD3597"/>
    <w:rsid w:val="00FE660C"/>
    <w:rsid w:val="00FE6FAC"/>
    <w:rsid w:val="00FF0D65"/>
    <w:rsid w:val="00FF111B"/>
    <w:rsid w:val="00FF280C"/>
    <w:rsid w:val="00FF3A10"/>
    <w:rsid w:val="00FF46CA"/>
    <w:rsid w:val="00FF4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2117E"/>
  <w15:docId w15:val="{A8A99186-A97A-4534-84C3-102C7228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0ED"/>
    <w:pPr>
      <w:jc w:val="both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6F"/>
    <w:pPr>
      <w:keepNext/>
      <w:keepLines/>
      <w:outlineLvl w:val="0"/>
    </w:pPr>
    <w:rPr>
      <w:rFonts w:eastAsia="MS Gothic"/>
      <w:b/>
      <w:bCs/>
      <w:color w:val="F18B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36F"/>
    <w:pPr>
      <w:keepNext/>
      <w:keepLines/>
      <w:outlineLvl w:val="1"/>
    </w:pPr>
    <w:rPr>
      <w:rFonts w:eastAsia="MS Gothic"/>
      <w:b/>
      <w:bCs/>
      <w:color w:val="089C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36F"/>
    <w:pPr>
      <w:keepNext/>
      <w:keepLines/>
      <w:outlineLvl w:val="2"/>
    </w:pPr>
    <w:rPr>
      <w:rFonts w:eastAsia="MS Gothic"/>
      <w:b/>
      <w:bCs/>
      <w:color w:val="F18B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36F"/>
    <w:pPr>
      <w:keepNext/>
      <w:keepLines/>
      <w:outlineLvl w:val="3"/>
    </w:pPr>
    <w:rPr>
      <w:rFonts w:eastAsia="MS Gothic"/>
      <w:b/>
      <w:bCs/>
      <w:iCs/>
      <w:color w:val="089C7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3D"/>
  </w:style>
  <w:style w:type="paragraph" w:styleId="Footer">
    <w:name w:val="footer"/>
    <w:basedOn w:val="Normal"/>
    <w:link w:val="FooterChar"/>
    <w:uiPriority w:val="99"/>
    <w:unhideWhenUsed/>
    <w:rsid w:val="00195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3D"/>
  </w:style>
  <w:style w:type="paragraph" w:styleId="BalloonText">
    <w:name w:val="Balloon Text"/>
    <w:basedOn w:val="Normal"/>
    <w:link w:val="BalloonTextChar"/>
    <w:uiPriority w:val="99"/>
    <w:semiHidden/>
    <w:unhideWhenUsed/>
    <w:rsid w:val="00195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A3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95A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D20E4"/>
  </w:style>
  <w:style w:type="character" w:customStyle="1" w:styleId="Heading1Char">
    <w:name w:val="Heading 1 Char"/>
    <w:link w:val="Heading1"/>
    <w:uiPriority w:val="9"/>
    <w:rsid w:val="000F436F"/>
    <w:rPr>
      <w:rFonts w:ascii="Calibri" w:eastAsia="MS Gothic" w:hAnsi="Calibri"/>
      <w:b/>
      <w:bCs/>
      <w:color w:val="F18B00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F436F"/>
    <w:rPr>
      <w:rFonts w:ascii="Calibri" w:eastAsia="MS Gothic" w:hAnsi="Calibri"/>
      <w:b/>
      <w:bCs/>
      <w:color w:val="089C7D"/>
      <w:sz w:val="32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A530ED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0F436F"/>
    <w:rPr>
      <w:rFonts w:ascii="Calibri" w:eastAsia="MS Gothic" w:hAnsi="Calibri"/>
      <w:b/>
      <w:bCs/>
      <w:color w:val="F18B00"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0F436F"/>
    <w:rPr>
      <w:rFonts w:ascii="Calibri" w:eastAsia="MS Gothic" w:hAnsi="Calibri"/>
      <w:b/>
      <w:bCs/>
      <w:iCs/>
      <w:color w:val="089C7D"/>
      <w:lang w:eastAsia="en-US"/>
    </w:rPr>
  </w:style>
  <w:style w:type="character" w:styleId="Hyperlink">
    <w:name w:val="Hyperlink"/>
    <w:uiPriority w:val="99"/>
    <w:unhideWhenUsed/>
    <w:rsid w:val="00A530ED"/>
    <w:rPr>
      <w:color w:val="0000FF"/>
      <w:u w:val="single"/>
    </w:rPr>
  </w:style>
  <w:style w:type="numbering" w:customStyle="1" w:styleId="FRUCOMcirc">
    <w:name w:val="FRUCOM circ"/>
    <w:rsid w:val="00C5067B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D0617C"/>
    <w:rPr>
      <w:szCs w:val="20"/>
    </w:rPr>
  </w:style>
  <w:style w:type="character" w:customStyle="1" w:styleId="FootnoteTextChar">
    <w:name w:val="Footnote Text Char"/>
    <w:link w:val="FootnoteText"/>
    <w:uiPriority w:val="99"/>
    <w:rsid w:val="00D0617C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617C"/>
    <w:rPr>
      <w:vertAlign w:val="superscript"/>
    </w:rPr>
  </w:style>
  <w:style w:type="paragraph" w:customStyle="1" w:styleId="Default">
    <w:name w:val="Default"/>
    <w:rsid w:val="00EB16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D2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9E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9E9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379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5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3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3E"/>
    <w:rPr>
      <w:rFonts w:ascii="Calibri" w:hAnsi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3E"/>
    <w:rPr>
      <w:rFonts w:ascii="Calibri" w:hAnsi="Calibri"/>
      <w:b/>
      <w:bCs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F43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89C7D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F436F"/>
    <w:rPr>
      <w:rFonts w:ascii="Calibri" w:hAnsi="Calibri"/>
      <w:i/>
      <w:iCs/>
      <w:color w:val="089C7D"/>
      <w:szCs w:val="24"/>
      <w:lang w:eastAsia="en-US"/>
    </w:rPr>
  </w:style>
  <w:style w:type="character" w:styleId="IntenseEmphasis">
    <w:name w:val="Intense Emphasis"/>
    <w:basedOn w:val="DefaultParagraphFont"/>
    <w:uiPriority w:val="66"/>
    <w:qFormat/>
    <w:rsid w:val="000F436F"/>
    <w:rPr>
      <w:i/>
      <w:iCs/>
      <w:color w:val="089C7D"/>
    </w:rPr>
  </w:style>
  <w:style w:type="character" w:styleId="IntenseReference">
    <w:name w:val="Intense Reference"/>
    <w:basedOn w:val="DefaultParagraphFont"/>
    <w:uiPriority w:val="68"/>
    <w:qFormat/>
    <w:rsid w:val="000F436F"/>
    <w:rPr>
      <w:b/>
      <w:bCs/>
      <w:smallCaps/>
      <w:color w:val="F18B00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25B0"/>
    <w:pPr>
      <w:jc w:val="left"/>
    </w:pPr>
    <w:rPr>
      <w:rFonts w:eastAsiaTheme="minorHAnsi" w:cstheme="minorBidi"/>
      <w:sz w:val="22"/>
      <w:szCs w:val="21"/>
      <w:lang w:val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25B0"/>
    <w:rPr>
      <w:rFonts w:ascii="Calibri" w:eastAsiaTheme="minorHAnsi" w:hAnsi="Calibri" w:cstheme="minorBidi"/>
      <w:sz w:val="22"/>
      <w:szCs w:val="21"/>
      <w:lang w:val="fr-BE" w:eastAsia="en-US"/>
    </w:rPr>
  </w:style>
  <w:style w:type="character" w:styleId="UnresolvedMention">
    <w:name w:val="Unresolved Mention"/>
    <w:basedOn w:val="DefaultParagraphFont"/>
    <w:uiPriority w:val="99"/>
    <w:rsid w:val="00893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087653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e.linkedin.com/company/frucom-e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\Local%20Settings\Temporary%20Internet%20Files\Content.Outlook\CPWOYFO0\frucom_ciruclars_00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AE97-3557-4FB8-B50C-04CB94F6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frucom_ciruclars_000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2B.COM</Company>
  <LinksUpToDate>false</LinksUpToDate>
  <CharactersWithSpaces>796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mailto:cmoser@frucom.eu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Moser</dc:creator>
  <cp:keywords/>
  <dc:description/>
  <cp:lastModifiedBy>Lebo MOFOLO</cp:lastModifiedBy>
  <cp:revision>5</cp:revision>
  <cp:lastPrinted>2020-08-12T12:51:00Z</cp:lastPrinted>
  <dcterms:created xsi:type="dcterms:W3CDTF">2021-02-26T10:49:00Z</dcterms:created>
  <dcterms:modified xsi:type="dcterms:W3CDTF">2021-02-26T11:51:00Z</dcterms:modified>
</cp:coreProperties>
</file>